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0" w:rsidRDefault="007C4F30" w:rsidP="00562E40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-408305</wp:posOffset>
            </wp:positionV>
            <wp:extent cx="734695" cy="988695"/>
            <wp:effectExtent l="0" t="0" r="0" b="0"/>
            <wp:wrapTight wrapText="bothSides">
              <wp:wrapPolygon edited="0">
                <wp:start x="0" y="0"/>
                <wp:lineTo x="0" y="21087"/>
                <wp:lineTo x="20909" y="21087"/>
                <wp:lineTo x="20909" y="0"/>
                <wp:lineTo x="0" y="0"/>
              </wp:wrapPolygon>
            </wp:wrapTight>
            <wp:docPr id="43" name="Grafik 17" descr="C:\Users\pulsma\Downloads\Burgstrasse_grau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C:\Users\pulsma\Downloads\Burgstrasse_grau_cmyk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5E9" w:rsidRPr="00562E40" w:rsidRDefault="00FD35E9" w:rsidP="00562E40">
      <w:pPr>
        <w:rPr>
          <w:rFonts w:ascii="Arial" w:hAnsi="Arial" w:cs="Arial"/>
          <w:b/>
          <w:bCs/>
          <w:sz w:val="8"/>
          <w:szCs w:val="8"/>
        </w:rPr>
      </w:pPr>
    </w:p>
    <w:p w:rsidR="007306DA" w:rsidRPr="00F93798" w:rsidRDefault="002E229F" w:rsidP="00562E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Berufliche Schule Burgstraße, Standort Hinrichsenstr. 35</w:t>
      </w:r>
      <w:r w:rsidR="00EC3518" w:rsidRPr="00F93798">
        <w:rPr>
          <w:rFonts w:ascii="Arial" w:hAnsi="Arial" w:cs="Arial"/>
          <w:b/>
          <w:bCs/>
        </w:rPr>
        <w:tab/>
      </w:r>
      <w:r w:rsidR="00EC3518" w:rsidRPr="00F93798">
        <w:rPr>
          <w:rFonts w:ascii="Arial" w:hAnsi="Arial" w:cs="Arial"/>
          <w:b/>
          <w:bCs/>
        </w:rPr>
        <w:tab/>
      </w:r>
    </w:p>
    <w:p w:rsidR="00461B4D" w:rsidRPr="00F93798" w:rsidRDefault="00FC00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F93798">
        <w:rPr>
          <w:rFonts w:ascii="Arial" w:hAnsi="Arial" w:cs="Arial"/>
          <w:b/>
          <w:bCs/>
        </w:rPr>
        <w:t>Schulbüro</w:t>
      </w:r>
      <w:r w:rsidR="002E229F">
        <w:rPr>
          <w:rFonts w:ascii="Arial" w:hAnsi="Arial" w:cs="Arial"/>
          <w:b/>
          <w:bCs/>
        </w:rPr>
        <w:tab/>
      </w:r>
      <w:r w:rsidR="00712D81" w:rsidRPr="00712D81">
        <w:rPr>
          <w:rFonts w:ascii="Arial" w:hAnsi="Arial" w:cs="Arial"/>
          <w:b/>
          <w:bCs/>
        </w:rPr>
        <w:t>Fax: 040 428847-266</w:t>
      </w:r>
    </w:p>
    <w:p w:rsidR="00461B4D" w:rsidRPr="00562E40" w:rsidRDefault="007306DA" w:rsidP="007306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562E40">
        <w:rPr>
          <w:rFonts w:ascii="Arial" w:hAnsi="Arial" w:cs="Arial"/>
          <w:sz w:val="16"/>
          <w:szCs w:val="16"/>
        </w:rPr>
        <w:tab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276"/>
        <w:gridCol w:w="1764"/>
        <w:gridCol w:w="1260"/>
        <w:gridCol w:w="360"/>
        <w:gridCol w:w="1980"/>
      </w:tblGrid>
      <w:tr w:rsidR="00461B4D">
        <w:trPr>
          <w:trHeight w:hRule="exact"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pStyle w:val="berschrift2"/>
            </w:pPr>
            <w:r>
              <w:t>Personalien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Angaben über bisherigen Schulbesuch</w:t>
            </w:r>
          </w:p>
        </w:tc>
      </w:tr>
      <w:tr w:rsidR="00461B4D">
        <w:trPr>
          <w:cantSplit/>
          <w:trHeight w:val="1163"/>
        </w:trPr>
        <w:tc>
          <w:tcPr>
            <w:tcW w:w="4606" w:type="dxa"/>
            <w:gridSpan w:val="2"/>
            <w:vMerge w:val="restart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7A24BF">
            <w:pPr>
              <w:pStyle w:val="berschrift1"/>
              <w:spacing w:line="480" w:lineRule="auto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  <w:lang w:eastAsia="zh-CN"/>
              </w:rPr>
              <w:pict>
                <v:line id="Line 14" o:spid="_x0000_s1026" style="position:absolute;z-index:251647488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T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rAi9GYwrIaRWGxuqo0f1ap41/e6Q0nVH1I5Hjm8nA3lZyEjepYSNM3DDdviiGcSQvdex&#10;UcfW9gESWoCOUY/TTQ9+9IjCYf44mz7MgBe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"/>
              </w:pict>
            </w:r>
            <w:r w:rsidR="00461B4D">
              <w:rPr>
                <w:sz w:val="20"/>
                <w:u w:val="none"/>
              </w:rPr>
              <w:t>Name:</w:t>
            </w:r>
          </w:p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15" o:spid="_x0000_s1045" style="position:absolute;z-index:251648512;visibility:visible;mso-wrap-distance-top:-3e-5mm;mso-wrap-distance-bottom:-3e-5mm;mso-position-horizontal:left" from="0,11.4pt" to="21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B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Ng296Y0rIKRSWxuqoyf1ap41/e6Q0lVL1J5Hjm9nA3lZyEjepYSNM3DDrv+iGcSQg9ex&#10;UafGdgESWoBOUY/zTQ9+8ojC4eRxPnuY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Vorname:</w:t>
            </w:r>
          </w:p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7A24BF">
            <w:pPr>
              <w:tabs>
                <w:tab w:val="left" w:pos="2340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16" o:spid="_x0000_s1044" style="position:absolute;z-index:251649536;visibility:visible;mso-wrap-distance-top:-3e-5mm;mso-wrap-distance-bottom:-3e-5mm;mso-position-vertical-relative:page" from="0,68.05pt" to="219.4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p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ZqE3vXEFhFRqa0N19KRezbOm3x1SumqJ2vPI8e1sIC8LGcm7lLBxBm7Y9V80gxhy8Do2&#10;6tTYLkBCC9Ap6nG+6cFPHlE4nDzOZw9z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">
                  <w10:wrap anchory="page"/>
                </v:line>
              </w:pict>
            </w:r>
            <w:r w:rsidR="00461B4D">
              <w:rPr>
                <w:rFonts w:ascii="Arial" w:hAnsi="Arial" w:cs="Arial"/>
                <w:sz w:val="20"/>
              </w:rPr>
              <w:t xml:space="preserve">geboren am </w:t>
            </w:r>
            <w:r w:rsidR="00461B4D">
              <w:rPr>
                <w:rFonts w:ascii="Arial" w:hAnsi="Arial" w:cs="Arial"/>
                <w:sz w:val="20"/>
              </w:rPr>
              <w:tab/>
              <w:t>in</w:t>
            </w:r>
          </w:p>
          <w:p w:rsidR="00461B4D" w:rsidRDefault="00461B4D">
            <w:pPr>
              <w:tabs>
                <w:tab w:val="left" w:pos="2700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   </w:t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männlich</w:t>
            </w:r>
            <w:r>
              <w:rPr>
                <w:rFonts w:ascii="Arial" w:hAnsi="Arial" w:cs="Arial"/>
                <w:sz w:val="20"/>
              </w:rPr>
              <w:tab/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weiblich</w:t>
            </w: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17" o:spid="_x0000_s1043" style="position:absolute;z-index:251650560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2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whd50xuUQUqqdDdXRs3o1W02/O6R02RB14JHj28VAXhYykncpYeMM3LDvvmgGMeTodWzU&#10;ubZtgIQWoHPU43LXg589onA4ms2nT3OQjf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Staatsangehörigkeit:</w:t>
            </w:r>
          </w:p>
          <w:p w:rsidR="00DB107B" w:rsidRDefault="00DB107B" w:rsidP="00DB107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_x0000_s1048" style="position:absolute;z-index:251672064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2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whd50xuUQUqqdDdXRs3o1W02/O6R02RB14JHj28VAXhYykncpYeMM3LDvvmgGMeTodWzU&#10;ubZtgIQWoHPU43LXg589onA4ms2nT3OQjf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"/>
              </w:pict>
            </w:r>
            <w:r>
              <w:rPr>
                <w:rFonts w:ascii="Arial" w:hAnsi="Arial" w:cs="Arial"/>
                <w:sz w:val="20"/>
              </w:rPr>
              <w:t>in Deutschland seit:</w:t>
            </w:r>
          </w:p>
          <w:p w:rsidR="00DB107B" w:rsidRDefault="00DB107B" w:rsidP="00DB107B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18" o:spid="_x0000_s1047" style="position:absolute;z-index:251670016;visibility:visible;mso-wrap-distance-top:-3e-5mm;mso-wrap-distance-bottom:-3e-5mm" from=".35pt,11.35pt" to="21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rn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"/>
              </w:pict>
            </w:r>
            <w:r>
              <w:rPr>
                <w:rFonts w:ascii="Arial" w:hAnsi="Arial" w:cs="Arial"/>
                <w:sz w:val="20"/>
              </w:rPr>
              <w:t>Straße:</w:t>
            </w: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19" o:spid="_x0000_s1041" style="position:absolute;z-index:251652608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C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tgi96Y0rIKRSWxuqoyf1ap41/e6Q0lVL1J5Hjm9nA3lZyEjepYSNM3DDrv+iGcSQg9ex&#10;UafGdgESWoBOUY/zTQ9+8ojC4eRxPnuY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"/>
              </w:pict>
            </w:r>
            <w:r w:rsidR="00461B4D">
              <w:rPr>
                <w:rFonts w:ascii="Arial" w:hAnsi="Arial" w:cs="Arial"/>
                <w:sz w:val="20"/>
              </w:rPr>
              <w:t>PLZ/ Ort:</w:t>
            </w: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0" o:spid="_x0000_s1040" style="position:absolute;z-index:251653632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qZ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"/>
              </w:pict>
            </w:r>
            <w:r w:rsidR="00461B4D">
              <w:rPr>
                <w:rFonts w:ascii="Arial" w:hAnsi="Arial" w:cs="Arial"/>
                <w:sz w:val="20"/>
              </w:rPr>
              <w:t>Telefon:</w:t>
            </w:r>
          </w:p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1" o:spid="_x0000_s1039" style="position:absolute;z-index:251654656;visibility:visible;mso-wrap-distance-top:-3e-5mm;mso-wrap-distance-bottom:-3e-5mm;mso-position-horizontal:left" from="0,11.35pt" to="21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Ra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"/>
              </w:pict>
            </w:r>
            <w:r w:rsidR="00461B4D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364" w:type="dxa"/>
            <w:gridSpan w:val="4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2" o:spid="_x0000_s1038" style="position:absolute;z-index:251655680;visibility:visible;mso-wrap-distance-top:-3e-5mm;mso-wrap-distance-bottom:-3e-5mm;mso-position-horizontal:left" from="0,11.35pt" to="26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Zy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Name der Schule:</w:t>
            </w: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3" o:spid="_x0000_s1037" style="position:absolute;z-index:251656704;visibility:visible;mso-wrap-distance-top:-3e-5mm;mso-wrap-distance-bottom:-3e-5mm;mso-position-horizontal:left" from="0,11.35pt" to="26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w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pqE3vXEFhFRqZ0N19KxezLOm3x1SumqJOvDI8fViIC8LGcmblLBxBm7Y9581gxhy9Do2&#10;6tzYLkBCC9A56nG568HPHlE4nE7TfJaD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Entlassungsjahr:</w:t>
            </w:r>
          </w:p>
          <w:p w:rsidR="00461B4D" w:rsidRDefault="007A24B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4" o:spid="_x0000_s1036" style="position:absolute;z-index:251657728;visibility:visible;mso-wrap-distance-top:-3e-5mm;mso-wrap-distance-bottom:-3e-5mm;mso-position-horizontal:left" from="0,11.35pt" to="26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J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Art des Abschlusses:</w:t>
            </w:r>
          </w:p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5" o:spid="_x0000_s1035" style="position:absolute;z-index:251658752;visibility:visible;mso-wrap-distance-top:-3e-5mm;mso-wrap-distance-bottom:-3e-5mm;mso-position-horizontal:left" from="0,9.9pt" to="260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"/>
              </w:pict>
            </w:r>
            <w:r w:rsidR="00461B4D">
              <w:rPr>
                <w:rFonts w:ascii="Arial" w:hAnsi="Arial" w:cs="Arial"/>
                <w:sz w:val="20"/>
              </w:rPr>
              <w:t xml:space="preserve">Bundesland: </w:t>
            </w:r>
          </w:p>
          <w:p w:rsidR="00461B4D" w:rsidRDefault="00461B4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(in dem der Schulabschluss gemacht wurde)</w:t>
            </w:r>
          </w:p>
        </w:tc>
      </w:tr>
      <w:tr w:rsidR="00461B4D" w:rsidRPr="00A87531">
        <w:trPr>
          <w:cantSplit/>
          <w:trHeight w:val="1260"/>
        </w:trPr>
        <w:tc>
          <w:tcPr>
            <w:tcW w:w="4606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</w:tcMar>
          </w:tcPr>
          <w:p w:rsidR="00461B4D" w:rsidRDefault="00461B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Schulform:</w:t>
            </w:r>
          </w:p>
          <w:p w:rsidR="00461B4D" w:rsidRDefault="00461B4D">
            <w:pPr>
              <w:tabs>
                <w:tab w:val="left" w:pos="1334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Hauptschule  </w:t>
            </w:r>
            <w:r>
              <w:rPr>
                <w:rFonts w:ascii="Arial" w:hAnsi="Arial" w:cs="Arial"/>
                <w:sz w:val="20"/>
              </w:rPr>
              <w:tab/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461B4D" w:rsidRDefault="00461B4D">
            <w:pPr>
              <w:tabs>
                <w:tab w:val="left" w:pos="1334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Gymnasium </w:t>
            </w:r>
            <w:r>
              <w:rPr>
                <w:rFonts w:ascii="Arial" w:hAnsi="Arial" w:cs="Arial"/>
                <w:sz w:val="20"/>
              </w:rPr>
              <w:tab/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61B4D" w:rsidRDefault="00FC68D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61B4D">
              <w:rPr>
                <w:rFonts w:ascii="Arial" w:hAnsi="Arial" w:cs="Arial"/>
                <w:sz w:val="20"/>
              </w:rPr>
              <w:t xml:space="preserve">Realschule </w:t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Gesamtschule </w:t>
            </w:r>
            <w:r w:rsidR="007A24B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A24BF">
              <w:rPr>
                <w:rFonts w:ascii="Arial" w:hAnsi="Arial" w:cs="Arial"/>
                <w:sz w:val="20"/>
              </w:rPr>
            </w:r>
            <w:r w:rsidR="007A24B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461B4D">
        <w:trPr>
          <w:cantSplit/>
          <w:trHeight w:val="387"/>
        </w:trPr>
        <w:tc>
          <w:tcPr>
            <w:tcW w:w="4606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sonstige Schule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461B4D">
        <w:trPr>
          <w:cantSplit/>
          <w:trHeight w:val="219"/>
        </w:trPr>
        <w:tc>
          <w:tcPr>
            <w:tcW w:w="46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</w:tr>
      <w:tr w:rsidR="00461B4D">
        <w:trPr>
          <w:cantSplit/>
          <w:trHeight w:hRule="exact" w:val="340"/>
        </w:trPr>
        <w:tc>
          <w:tcPr>
            <w:tcW w:w="9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pStyle w:val="berschrift2"/>
            </w:pPr>
            <w:r>
              <w:t>Ausbildungsbetrieb</w:t>
            </w:r>
          </w:p>
        </w:tc>
      </w:tr>
      <w:tr w:rsidR="00461B4D">
        <w:trPr>
          <w:cantSplit/>
          <w:trHeight w:val="1713"/>
        </w:trPr>
        <w:tc>
          <w:tcPr>
            <w:tcW w:w="9970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8" o:spid="_x0000_s1034" style="position:absolute;z-index:251659776;visibility:visible;mso-wrap-distance-top:-3e-5mm;mso-wrap-distance-bottom:-3e-5mm;mso-position-horizontal:left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+M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OG9P4wSAgAA&#10;KQQAAA4AAAAAAAAAAAAAAAAALgIAAGRycy9lMm9Eb2MueG1sUEsBAi0AFAAGAAgAAAAhAP7QbKTY&#10;AAAAAgEAAA8AAAAAAAAAAAAAAAAAbAQAAGRycy9kb3ducmV2LnhtbFBLBQYAAAAABAAEAPMAAABx&#10;BQAAAAA=&#10;"/>
              </w:pict>
            </w:r>
          </w:p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29" o:spid="_x0000_s1033" style="position:absolute;z-index:251660800;visibility:visible;mso-wrap-distance-top:-3e-5mm;mso-wrap-distance-bottom:-3e-5mm;mso-position-horizontal:left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j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WfaUg8YY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"/>
              </w:pict>
            </w:r>
            <w:r w:rsidR="00461B4D">
              <w:rPr>
                <w:rFonts w:ascii="Arial" w:hAnsi="Arial" w:cs="Arial"/>
                <w:sz w:val="20"/>
              </w:rPr>
              <w:t>Stra</w:t>
            </w:r>
            <w:r w:rsidR="00461B4D">
              <w:rPr>
                <w:rFonts w:ascii="Arial" w:hAnsi="Arial" w:cs="Arial"/>
                <w:sz w:val="20"/>
                <w:lang w:val="it-IT"/>
              </w:rPr>
              <w:t>ße:</w:t>
            </w: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37" o:spid="_x0000_s1032" style="position:absolute;z-index:251664896;visibility:visible;mso-wrap-distance-top:-3e-5mm;mso-wrap-distance-bottom:-3e-5mm;mso-position-horizontal:left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O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PLZ/</w:t>
            </w:r>
            <w:r w:rsidR="00461B4D">
              <w:rPr>
                <w:rFonts w:ascii="Arial" w:hAnsi="Arial" w:cs="Arial"/>
                <w:sz w:val="20"/>
              </w:rPr>
              <w:t xml:space="preserve"> Ort</w:t>
            </w:r>
            <w:r w:rsidR="00461B4D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  <w:tr w:rsidR="00461B4D">
        <w:trPr>
          <w:cantSplit/>
          <w:trHeight w:val="300"/>
        </w:trPr>
        <w:tc>
          <w:tcPr>
            <w:tcW w:w="46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Telefon:</w:t>
            </w:r>
          </w:p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30" o:spid="_x0000_s1031" style="position:absolute;z-index:251661824;visibility:visible;mso-wrap-distance-top:-3e-5mm;mso-wrap-distance-bottom:-3e-5mm;mso-position-horizontal:left" from="0,0" to="22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6c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gpEgL&#10;Em2F4ugplqYzLoeIUu1sSI6e1avZavrdIaXLhqgDjxTfLgbuZaGYybsrYeMMPLDvvmgGMeTodazT&#10;ubZtgIQKoHOU43KXg589onA4mqezxQx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"/>
              </w:pict>
            </w:r>
          </w:p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35" o:spid="_x0000_s1030" style="position:absolute;z-index:251662848;visibility:visible;mso-wrap-distance-top:-3e-5mm;mso-wrap-distance-bottom:-3e-5mm;mso-position-horizontal:left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r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cWhNZ1wBESu1s6E4elavZqvpd4eUXjVEHXik+HYxkJeFjORdStg4Axfsuy+aQQw5eh37&#10;dK5tGyChA+gc5bjc5eBnjygcjmbpdD4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E-Mail:</w:t>
            </w: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Ausbilder/-in:</w:t>
            </w:r>
          </w:p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36" o:spid="_x0000_s1029" style="position:absolute;z-index:251663872;visibility:visible;mso-wrap-distance-top:-3e-5mm;mso-wrap-distance-bottom:-3e-5mm;mso-position-horizontal:left" from="0,0" to="22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4B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WWhNZ1wOEaXa2VAcPatXs9X0u0NKlw1RBx4pvl0M5GUhI3mXEjbOwAX77otmEEOOXsc+&#10;nWvbBkjoADpHOS53OfjZIwqHo3n6tHgC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"/>
              </w:pic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61B4D" w:rsidRDefault="007A24BF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line id="Line 38" o:spid="_x0000_s1028" style="position:absolute;z-index:251665920;visibility:visible;mso-wrap-distance-top:-3e-5mm;mso-wrap-distance-bottom:-3e-5mm;mso-position-horizontal:left;mso-position-horizontal-relative:text;mso-position-vertical-relative:text" from="0,11.35pt" to="25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o1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Telefax:</w:t>
            </w:r>
          </w:p>
          <w:p w:rsidR="00DB107B" w:rsidRDefault="00DB107B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DB107B" w:rsidRDefault="00DB107B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DB107B" w:rsidRDefault="00DB107B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DB107B" w:rsidRDefault="00DB107B" w:rsidP="00DB107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lang w:val="it-IT"/>
              </w:rPr>
            </w:pPr>
            <w:r w:rsidRPr="00DB107B">
              <w:rPr>
                <w:rFonts w:ascii="Arial" w:hAnsi="Arial" w:cs="Arial"/>
                <w:sz w:val="20"/>
                <w:lang w:val="it-IT"/>
              </w:rPr>
              <w:t>Ausbildungsbeginn:</w:t>
            </w:r>
          </w:p>
          <w:p w:rsidR="00DB107B" w:rsidRDefault="00DB107B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A87531">
        <w:trPr>
          <w:cantSplit/>
          <w:trHeight w:val="300"/>
        </w:trPr>
        <w:tc>
          <w:tcPr>
            <w:tcW w:w="997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87531" w:rsidRPr="0017663D" w:rsidRDefault="00A87531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A87531" w:rsidRPr="00A87531">
        <w:trPr>
          <w:cantSplit/>
          <w:trHeight w:val="30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7531" w:rsidRPr="0017663D" w:rsidRDefault="007A79AC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Angaben</w:t>
            </w:r>
            <w:r w:rsidR="00DB107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it-IT"/>
              </w:rPr>
              <w:t>zum</w:t>
            </w:r>
            <w:r w:rsidR="00DB107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it-IT"/>
              </w:rPr>
              <w:t>überbetrieblichen</w:t>
            </w:r>
            <w:bookmarkStart w:id="5" w:name="_GoBack"/>
            <w:bookmarkEnd w:id="5"/>
            <w:r w:rsidR="00DB107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="00A87531">
              <w:rPr>
                <w:rFonts w:ascii="Arial" w:hAnsi="Arial" w:cs="Arial"/>
                <w:b/>
                <w:sz w:val="22"/>
                <w:lang w:val="it-IT"/>
              </w:rPr>
              <w:t>Unterricht</w:t>
            </w:r>
            <w:r w:rsidR="00AB1926">
              <w:rPr>
                <w:rFonts w:ascii="Arial" w:hAnsi="Arial" w:cs="Arial"/>
                <w:b/>
                <w:sz w:val="22"/>
                <w:lang w:val="it-IT"/>
              </w:rPr>
              <w:t>/zumTräger</w:t>
            </w:r>
            <w:r w:rsidR="00DB107B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7A79AC">
              <w:rPr>
                <w:rFonts w:ascii="Arial" w:hAnsi="Arial" w:cs="Arial"/>
                <w:sz w:val="16"/>
                <w:szCs w:val="16"/>
                <w:lang w:val="it-IT"/>
              </w:rPr>
              <w:t>(bitte ankreuzen)</w:t>
            </w:r>
          </w:p>
        </w:tc>
      </w:tr>
      <w:tr w:rsidR="0017663D">
        <w:trPr>
          <w:cantSplit/>
          <w:trHeight w:val="30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31" w:rsidRPr="00A87531" w:rsidRDefault="00A87531">
            <w:pPr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  <w:p w:rsidR="0017663D" w:rsidRPr="00E66C92" w:rsidRDefault="0017663D" w:rsidP="00C0718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663D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Die Auszubild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ende/der</w:t>
            </w:r>
            <w:r w:rsidR="00FC68D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Auszubildende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wird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zum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überbetrieblichen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Unterricht</w:t>
            </w:r>
          </w:p>
          <w:p w:rsidR="0017663D" w:rsidRPr="00E66C92" w:rsidRDefault="00FC68D1" w:rsidP="00C07188">
            <w:pPr>
              <w:ind w:left="284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</w:t>
            </w:r>
            <w:r w:rsidR="0017663D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7663D" w:rsidRPr="00E66C92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GPA</w:t>
            </w:r>
            <w:r w:rsidR="0017663D" w:rsidRPr="00E66C92">
              <w:rPr>
                <w:rFonts w:ascii="Arial" w:hAnsi="Arial" w:cs="Arial"/>
                <w:b/>
                <w:color w:val="0000FF"/>
                <w:sz w:val="20"/>
                <w:szCs w:val="20"/>
                <w:lang w:val="it-IT"/>
              </w:rPr>
              <w:t>lliance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it-IT"/>
              </w:rPr>
              <w:t xml:space="preserve"> </w:t>
            </w:r>
            <w:r w:rsidR="0046339F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in der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E66C92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BS 12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7663D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angemeldet</w:t>
            </w:r>
            <w:r w:rsidR="000D6EE1" w:rsidRPr="00E66C92">
              <w:rPr>
                <w:rFonts w:ascii="Arial" w:hAnsi="Arial" w:cs="Arial"/>
                <w:sz w:val="20"/>
                <w:szCs w:val="20"/>
                <w:lang w:val="it-IT"/>
              </w:rPr>
              <w:t>*.</w:t>
            </w:r>
          </w:p>
          <w:p w:rsidR="001E3154" w:rsidRDefault="001E3154" w:rsidP="00C07188">
            <w:pPr>
              <w:ind w:left="284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ür die Teilnahme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am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überbetrieblichen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Unterricht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b/>
                <w:sz w:val="16"/>
                <w:szCs w:val="16"/>
                <w:lang w:val="it-IT"/>
              </w:rPr>
              <w:t>GPAlliance</w:t>
            </w:r>
            <w:r w:rsidR="00DB107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wird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ein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Schulgeld</w:t>
            </w:r>
            <w:r w:rsidR="00485D98">
              <w:rPr>
                <w:rFonts w:ascii="Arial" w:hAnsi="Arial" w:cs="Arial"/>
                <w:sz w:val="16"/>
                <w:szCs w:val="16"/>
                <w:lang w:val="it-IT"/>
              </w:rPr>
              <w:t xml:space="preserve"> von € 10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,-/Monat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erhoben</w:t>
            </w:r>
          </w:p>
          <w:p w:rsidR="001E3154" w:rsidRPr="001E3154" w:rsidRDefault="001E315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inkl. </w:t>
            </w:r>
            <w:r w:rsidR="00F93798">
              <w:rPr>
                <w:rFonts w:ascii="Arial" w:hAnsi="Arial" w:cs="Arial"/>
                <w:sz w:val="16"/>
                <w:szCs w:val="16"/>
                <w:lang w:val="it-IT"/>
              </w:rPr>
              <w:t>Praxisbegleitheft, Prüfungs</w:t>
            </w:r>
            <w:r w:rsidR="007C4F30">
              <w:rPr>
                <w:rFonts w:ascii="Arial" w:hAnsi="Arial" w:cs="Arial"/>
                <w:sz w:val="16"/>
                <w:szCs w:val="16"/>
                <w:lang w:val="it-IT"/>
              </w:rPr>
              <w:t xml:space="preserve">gebühr und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EH Zer</w:t>
            </w:r>
            <w:r w:rsidR="00066022">
              <w:rPr>
                <w:rFonts w:ascii="Arial" w:hAnsi="Arial" w:cs="Arial"/>
                <w:sz w:val="16"/>
                <w:szCs w:val="16"/>
                <w:lang w:val="it-IT"/>
              </w:rPr>
              <w:t>tifikat;</w:t>
            </w:r>
            <w:r w:rsidR="00DB107B">
              <w:rPr>
                <w:rFonts w:ascii="Arial" w:hAnsi="Arial" w:cs="Arial"/>
                <w:sz w:val="16"/>
                <w:szCs w:val="16"/>
                <w:lang w:val="it-IT"/>
              </w:rPr>
              <w:t xml:space="preserve"> i</w:t>
            </w:r>
            <w:r w:rsidR="00485D98">
              <w:rPr>
                <w:rFonts w:ascii="Arial" w:hAnsi="Arial" w:cs="Arial"/>
                <w:sz w:val="16"/>
                <w:szCs w:val="16"/>
                <w:lang w:val="it-IT"/>
              </w:rPr>
              <w:t>nsgesamt € 2520</w:t>
            </w:r>
            <w:r w:rsidR="00FC006B">
              <w:rPr>
                <w:rFonts w:ascii="Arial" w:hAnsi="Arial" w:cs="Arial"/>
                <w:sz w:val="16"/>
                <w:szCs w:val="16"/>
                <w:lang w:val="it-IT"/>
              </w:rPr>
              <w:t>,-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 xml:space="preserve">). </w:t>
            </w:r>
          </w:p>
          <w:p w:rsidR="002C5094" w:rsidRPr="001E3154" w:rsidRDefault="002C5094" w:rsidP="00C0718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Pr="001E3154"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E3154">
              <w:rPr>
                <w:rFonts w:ascii="Arial" w:hAnsi="Arial" w:cs="Arial"/>
                <w:sz w:val="20"/>
                <w:szCs w:val="20"/>
                <w:lang w:val="it-IT"/>
              </w:rPr>
              <w:t>über</w:t>
            </w:r>
            <w:r w:rsidR="000D6EE1" w:rsidRPr="001E3154">
              <w:rPr>
                <w:rFonts w:ascii="Arial" w:hAnsi="Arial" w:cs="Arial"/>
                <w:sz w:val="20"/>
                <w:szCs w:val="20"/>
                <w:lang w:val="it-IT"/>
              </w:rPr>
              <w:t>betriebliche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D6EE1" w:rsidRPr="001E3154">
              <w:rPr>
                <w:rFonts w:ascii="Arial" w:hAnsi="Arial" w:cs="Arial"/>
                <w:sz w:val="20"/>
                <w:szCs w:val="20"/>
                <w:lang w:val="it-IT"/>
              </w:rPr>
              <w:t>Unterricht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sz w:val="20"/>
                <w:szCs w:val="20"/>
                <w:lang w:val="it-IT"/>
              </w:rPr>
              <w:t>wird von der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b/>
                <w:sz w:val="20"/>
                <w:szCs w:val="20"/>
                <w:lang w:val="it-IT"/>
              </w:rPr>
              <w:t>Altenpflegeschule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b/>
                <w:sz w:val="20"/>
                <w:szCs w:val="20"/>
                <w:lang w:val="it-IT"/>
              </w:rPr>
              <w:t>Alstertal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sz w:val="20"/>
                <w:szCs w:val="20"/>
                <w:lang w:val="it-IT"/>
              </w:rPr>
              <w:t>durchgeführt.</w:t>
            </w:r>
          </w:p>
          <w:p w:rsidR="00AB1926" w:rsidRDefault="00F62F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überbetriebliche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Unterricht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wird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vom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>Schulungszentrum</w:t>
            </w:r>
            <w:r w:rsidR="00DB107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für Altenpflege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durchgeführt.</w:t>
            </w:r>
          </w:p>
          <w:p w:rsidR="00AB1926" w:rsidRPr="00AB1926" w:rsidRDefault="00AB192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AB1926" w:rsidRPr="00AB1926" w:rsidRDefault="00AB192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Trägergestützte</w:t>
            </w:r>
            <w:r w:rsidR="00FC68D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>Ausbildung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bei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BI Elbinseln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Grone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JBH</w:t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 w:rsidR="00DB107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sonstigem</w:t>
            </w:r>
            <w:r w:rsidR="00FC68D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Träger: ___________</w:t>
            </w:r>
          </w:p>
          <w:p w:rsidR="00A87531" w:rsidRPr="00A87531" w:rsidRDefault="00A87531">
            <w:pPr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FD5610">
        <w:trPr>
          <w:cantSplit/>
          <w:trHeight w:val="775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154" w:rsidRDefault="001E3154">
            <w:pPr>
              <w:rPr>
                <w:rFonts w:ascii="Arial" w:hAnsi="Arial" w:cs="Arial"/>
                <w:sz w:val="20"/>
              </w:rPr>
            </w:pPr>
          </w:p>
          <w:p w:rsidR="00776053" w:rsidRDefault="00776053">
            <w:pPr>
              <w:rPr>
                <w:rFonts w:ascii="Arial" w:hAnsi="Arial" w:cs="Arial"/>
                <w:sz w:val="20"/>
              </w:rPr>
            </w:pPr>
          </w:p>
          <w:p w:rsidR="00FD5610" w:rsidRDefault="00FD5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_______________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10" w:rsidRDefault="00FD5610" w:rsidP="00AB1926">
            <w:pPr>
              <w:rPr>
                <w:rFonts w:ascii="Arial" w:hAnsi="Arial" w:cs="Arial"/>
                <w:sz w:val="20"/>
              </w:rPr>
            </w:pPr>
          </w:p>
          <w:p w:rsidR="00FD5610" w:rsidRDefault="00FD5610" w:rsidP="00FD5610">
            <w:pPr>
              <w:jc w:val="center"/>
              <w:rPr>
                <w:rFonts w:ascii="Arial" w:hAnsi="Arial" w:cs="Arial"/>
                <w:sz w:val="16"/>
              </w:rPr>
            </w:pPr>
          </w:p>
          <w:p w:rsidR="00FD5610" w:rsidRDefault="00776053" w:rsidP="00FD561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</w:t>
            </w:r>
          </w:p>
          <w:p w:rsidR="00FD5610" w:rsidRDefault="00FD5610" w:rsidP="00FD56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(Unterschrift) </w:t>
            </w:r>
          </w:p>
        </w:tc>
      </w:tr>
      <w:tr w:rsidR="00461B4D">
        <w:trPr>
          <w:cantSplit/>
          <w:trHeight w:val="348"/>
        </w:trPr>
        <w:tc>
          <w:tcPr>
            <w:tcW w:w="997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tcMar>
              <w:top w:w="85" w:type="dxa"/>
            </w:tcMar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Vermerke der Schule:</w:t>
            </w:r>
          </w:p>
        </w:tc>
      </w:tr>
      <w:tr w:rsidR="00461B4D">
        <w:trPr>
          <w:cantSplit/>
          <w:trHeight w:val="580"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</w:tcMar>
            <w:vAlign w:val="center"/>
          </w:tcPr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9" o:spid="_x0000_s1027" type="#_x0000_t202" style="position:absolute;margin-left:3.95pt;margin-top:3.15pt;width:50.25pt;height:30.2pt;z-index:25166694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" filled="f" stroked="f">
                  <o:lock v:ext="edit" shapetype="t"/>
                  <v:textbox style="mso-fit-shape-to-text:t">
                    <w:txbxContent>
                      <w:p w:rsidR="005D1801" w:rsidRDefault="007C4F30" w:rsidP="007C4F3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025F5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Win</w:t>
                        </w:r>
                      </w:p>
                      <w:p w:rsidR="007C4F30" w:rsidRPr="002025F5" w:rsidRDefault="007C4F30" w:rsidP="007C4F3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025F5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School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</w:tcMar>
            <w:vAlign w:val="center"/>
          </w:tcPr>
          <w:p w:rsidR="00461B4D" w:rsidRDefault="007A24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461B4D">
              <w:rPr>
                <w:rFonts w:ascii="Arial" w:hAnsi="Arial" w:cs="Arial"/>
                <w:sz w:val="20"/>
              </w:rPr>
              <w:t xml:space="preserve"> Schüler-Daten</w:t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461B4D">
              <w:rPr>
                <w:rFonts w:ascii="Arial" w:hAnsi="Arial" w:cs="Arial"/>
                <w:sz w:val="20"/>
              </w:rPr>
              <w:t xml:space="preserve"> Berufliche Daten</w:t>
            </w:r>
            <w:r w:rsidR="00461B4D">
              <w:rPr>
                <w:rFonts w:ascii="Arial" w:hAnsi="Arial" w:cs="Arial"/>
                <w:sz w:val="20"/>
              </w:rPr>
              <w:tab/>
            </w:r>
          </w:p>
          <w:p w:rsidR="00461B4D" w:rsidRDefault="007A24B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461B4D">
              <w:rPr>
                <w:rFonts w:ascii="Arial" w:hAnsi="Arial" w:cs="Arial"/>
                <w:sz w:val="20"/>
              </w:rPr>
              <w:t xml:space="preserve"> Schulischer Werdegang</w:t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61B4D">
              <w:rPr>
                <w:rFonts w:ascii="Arial" w:hAnsi="Arial" w:cs="Arial"/>
                <w:sz w:val="20"/>
              </w:rPr>
              <w:t xml:space="preserve"> Betriebe-Daten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right w:w="28" w:type="dxa"/>
            </w:tcMar>
          </w:tcPr>
          <w:p w:rsidR="00461B4D" w:rsidRDefault="00461B4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61B4D" w:rsidRDefault="00461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:rsidR="00461B4D" w:rsidRDefault="00461B4D">
            <w:pPr>
              <w:pStyle w:val="Textkrper"/>
              <w:jc w:val="center"/>
              <w:rPr>
                <w:b/>
                <w:bCs/>
                <w:sz w:val="22"/>
              </w:rPr>
            </w:pPr>
            <w:r>
              <w:t>Datum und Kürzel</w:t>
            </w:r>
          </w:p>
        </w:tc>
      </w:tr>
    </w:tbl>
    <w:p w:rsidR="00461B4D" w:rsidRDefault="00461B4D" w:rsidP="001E3154">
      <w:pPr>
        <w:rPr>
          <w:sz w:val="16"/>
        </w:rPr>
      </w:pPr>
    </w:p>
    <w:sectPr w:rsidR="00461B4D" w:rsidSect="009D2136">
      <w:headerReference w:type="default" r:id="rId8"/>
      <w:footerReference w:type="default" r:id="rId9"/>
      <w:type w:val="continuous"/>
      <w:pgSz w:w="11906" w:h="16838" w:code="9"/>
      <w:pgMar w:top="1259" w:right="567" w:bottom="567" w:left="1418" w:header="3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F9" w:rsidRDefault="008F5CF9">
      <w:r>
        <w:separator/>
      </w:r>
    </w:p>
  </w:endnote>
  <w:endnote w:type="continuationSeparator" w:id="1">
    <w:p w:rsidR="008F5CF9" w:rsidRDefault="008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A3" w:rsidRPr="00562E40" w:rsidRDefault="002E229F" w:rsidP="002E229F">
    <w:pPr>
      <w:pStyle w:val="Fuzeile"/>
      <w:tabs>
        <w:tab w:val="clear" w:pos="9072"/>
        <w:tab w:val="right" w:pos="6237"/>
        <w:tab w:val="left" w:pos="6804"/>
      </w:tabs>
      <w:rPr>
        <w:rFonts w:ascii="Arial" w:hAnsi="Arial" w:cs="Arial"/>
        <w:sz w:val="16"/>
        <w:szCs w:val="16"/>
      </w:rPr>
    </w:pPr>
    <w:r w:rsidRPr="002E229F">
      <w:rPr>
        <w:rFonts w:ascii="Arial" w:hAnsi="Arial" w:cs="Arial"/>
        <w:b/>
        <w:bCs/>
        <w:sz w:val="16"/>
        <w:szCs w:val="16"/>
      </w:rPr>
      <w:t>Berufliche Schule Bur</w:t>
    </w:r>
    <w:r>
      <w:rPr>
        <w:rFonts w:ascii="Arial" w:hAnsi="Arial" w:cs="Arial"/>
        <w:b/>
        <w:bCs/>
        <w:sz w:val="16"/>
        <w:szCs w:val="16"/>
      </w:rPr>
      <w:t>gstraße, Standort Hinrichsenstraße</w:t>
    </w:r>
    <w:r w:rsidR="006113A3" w:rsidRPr="00562E40">
      <w:rPr>
        <w:rFonts w:ascii="Arial" w:hAnsi="Arial" w:cs="Arial"/>
        <w:sz w:val="16"/>
        <w:szCs w:val="16"/>
      </w:rPr>
      <w:tab/>
    </w:r>
    <w:r w:rsidR="006113A3" w:rsidRPr="00562E40">
      <w:rPr>
        <w:rFonts w:ascii="Arial" w:hAnsi="Arial" w:cs="Arial"/>
        <w:sz w:val="16"/>
        <w:szCs w:val="16"/>
      </w:rPr>
      <w:tab/>
      <w:t xml:space="preserve">Tel.: </w:t>
    </w:r>
    <w:r w:rsidRPr="002E229F">
      <w:rPr>
        <w:rFonts w:ascii="Arial" w:hAnsi="Arial" w:cs="Arial"/>
        <w:sz w:val="16"/>
        <w:szCs w:val="16"/>
      </w:rPr>
      <w:t>040 - 428847-253</w:t>
    </w:r>
    <w:r w:rsidR="00F62F65" w:rsidRPr="00562E40">
      <w:rPr>
        <w:rFonts w:ascii="Arial" w:hAnsi="Arial" w:cs="Arial"/>
        <w:sz w:val="16"/>
        <w:szCs w:val="16"/>
      </w:rPr>
      <w:t xml:space="preserve">Fax: </w:t>
    </w:r>
    <w:r w:rsidRPr="002E229F">
      <w:rPr>
        <w:rFonts w:ascii="Arial" w:hAnsi="Arial" w:cs="Arial"/>
        <w:sz w:val="16"/>
        <w:szCs w:val="16"/>
      </w:rPr>
      <w:t>040 428847-266</w:t>
    </w:r>
  </w:p>
  <w:p w:rsidR="0088777D" w:rsidRDefault="002E229F">
    <w:pPr>
      <w:pStyle w:val="Fuzeile"/>
      <w:tabs>
        <w:tab w:val="clear" w:pos="9072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Hinrichsenstraße 35, </w:t>
    </w:r>
    <w:r w:rsidRPr="002E229F">
      <w:rPr>
        <w:rFonts w:ascii="Arial" w:hAnsi="Arial" w:cs="Arial"/>
        <w:sz w:val="16"/>
        <w:szCs w:val="16"/>
      </w:rPr>
      <w:t>20535 Hamburg</w:t>
    </w:r>
    <w:r>
      <w:rPr>
        <w:rFonts w:ascii="Arial" w:hAnsi="Arial" w:cs="Arial"/>
        <w:sz w:val="16"/>
        <w:szCs w:val="16"/>
      </w:rPr>
      <w:tab/>
    </w:r>
    <w:r w:rsidR="006113A3" w:rsidRPr="00562E40">
      <w:rPr>
        <w:rFonts w:ascii="Arial" w:hAnsi="Arial" w:cs="Arial"/>
        <w:sz w:val="16"/>
        <w:szCs w:val="16"/>
      </w:rPr>
      <w:t xml:space="preserve">E-Mail: </w:t>
    </w:r>
    <w:r w:rsidRPr="002E229F">
      <w:rPr>
        <w:rFonts w:ascii="Arial" w:hAnsi="Arial" w:cs="Arial"/>
        <w:sz w:val="16"/>
        <w:szCs w:val="16"/>
      </w:rPr>
      <w:t>jan-hendrik.hansen@hibb.hamburg.de</w:t>
    </w:r>
  </w:p>
  <w:p w:rsidR="006113A3" w:rsidRPr="0088777D" w:rsidRDefault="006113A3">
    <w:pPr>
      <w:pStyle w:val="Fuzeile"/>
      <w:tabs>
        <w:tab w:val="clear" w:pos="9072"/>
        <w:tab w:val="right" w:pos="9000"/>
      </w:tabs>
      <w:rPr>
        <w:rFonts w:ascii="Arial" w:hAnsi="Arial" w:cs="Arial"/>
        <w:sz w:val="4"/>
        <w:szCs w:val="4"/>
      </w:rPr>
    </w:pPr>
  </w:p>
  <w:p w:rsidR="006113A3" w:rsidRPr="00FD35E9" w:rsidRDefault="00562E40">
    <w:pPr>
      <w:pStyle w:val="Fuzeile"/>
      <w:tabs>
        <w:tab w:val="clear" w:pos="9072"/>
        <w:tab w:val="right" w:pos="9000"/>
      </w:tabs>
      <w:rPr>
        <w:rFonts w:ascii="Arial" w:hAnsi="Arial" w:cs="Arial"/>
        <w:sz w:val="12"/>
        <w:szCs w:val="12"/>
      </w:rPr>
    </w:pPr>
    <w:r w:rsidRPr="0088777D">
      <w:rPr>
        <w:rFonts w:ascii="Arial" w:hAnsi="Arial" w:cs="Arial"/>
        <w:sz w:val="12"/>
        <w:szCs w:val="12"/>
      </w:rPr>
      <w:t>Erstellt/Datum: Ranglack/2004                Be</w:t>
    </w:r>
    <w:r w:rsidR="00712D81">
      <w:rPr>
        <w:rFonts w:ascii="Arial" w:hAnsi="Arial" w:cs="Arial"/>
        <w:sz w:val="12"/>
        <w:szCs w:val="12"/>
      </w:rPr>
      <w:t xml:space="preserve">arbeitet/Datum: </w:t>
    </w:r>
    <w:r w:rsidR="00DB107B">
      <w:rPr>
        <w:rFonts w:ascii="Arial" w:hAnsi="Arial" w:cs="Arial"/>
        <w:sz w:val="12"/>
        <w:szCs w:val="12"/>
      </w:rPr>
      <w:t>P. Gutzeit</w:t>
    </w:r>
    <w:r w:rsidR="00712D81">
      <w:rPr>
        <w:rFonts w:ascii="Arial" w:hAnsi="Arial" w:cs="Arial"/>
        <w:sz w:val="12"/>
        <w:szCs w:val="12"/>
      </w:rPr>
      <w:t xml:space="preserve"> </w:t>
    </w:r>
    <w:r w:rsidR="00DB107B">
      <w:rPr>
        <w:rFonts w:ascii="Arial" w:hAnsi="Arial" w:cs="Arial"/>
        <w:sz w:val="12"/>
        <w:szCs w:val="12"/>
      </w:rPr>
      <w:t>02</w:t>
    </w:r>
    <w:r w:rsidR="00712D81">
      <w:rPr>
        <w:rFonts w:ascii="Arial" w:hAnsi="Arial" w:cs="Arial"/>
        <w:sz w:val="12"/>
        <w:szCs w:val="12"/>
      </w:rPr>
      <w:t>/201</w:t>
    </w:r>
    <w:r w:rsidR="00DB107B">
      <w:rPr>
        <w:rFonts w:ascii="Arial" w:hAnsi="Arial" w:cs="Arial"/>
        <w:sz w:val="12"/>
        <w:szCs w:val="12"/>
      </w:rPr>
      <w:t>8</w:t>
    </w:r>
    <w:r w:rsidR="00712D81">
      <w:rPr>
        <w:rFonts w:ascii="Arial" w:hAnsi="Arial" w:cs="Arial"/>
        <w:sz w:val="12"/>
        <w:szCs w:val="12"/>
      </w:rPr>
      <w:t>Version: 1.</w:t>
    </w:r>
    <w:r w:rsidR="00DB107B">
      <w:rPr>
        <w:rFonts w:ascii="Arial" w:hAnsi="Arial" w:cs="Arial"/>
        <w:sz w:val="12"/>
        <w:szCs w:val="12"/>
      </w:rPr>
      <w:t>7</w:t>
    </w:r>
    <w:r w:rsidRPr="0088777D">
      <w:rPr>
        <w:rFonts w:ascii="Arial" w:hAnsi="Arial" w:cs="Arial"/>
        <w:sz w:val="12"/>
        <w:szCs w:val="12"/>
      </w:rPr>
      <w:t>Seite 1 von 1</w:t>
    </w:r>
    <w:r w:rsidR="006113A3" w:rsidRPr="0017663D">
      <w:rPr>
        <w:rFonts w:ascii="Arial" w:hAnsi="Arial" w:cs="Arial"/>
        <w:sz w:val="18"/>
      </w:rPr>
      <w:tab/>
    </w:r>
    <w:r w:rsidR="006113A3" w:rsidRPr="0017663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F9" w:rsidRDefault="008F5CF9">
      <w:r>
        <w:separator/>
      </w:r>
    </w:p>
  </w:footnote>
  <w:footnote w:type="continuationSeparator" w:id="1">
    <w:p w:rsidR="008F5CF9" w:rsidRDefault="008F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A3" w:rsidRDefault="006113A3" w:rsidP="00B96BD9">
    <w:pPr>
      <w:pStyle w:val="Kopfzeile"/>
      <w:rPr>
        <w:rFonts w:ascii="Arial" w:hAnsi="Arial" w:cs="Arial"/>
        <w:b/>
        <w:bCs/>
        <w:sz w:val="36"/>
      </w:rPr>
    </w:pPr>
  </w:p>
  <w:p w:rsidR="006113A3" w:rsidRDefault="006113A3" w:rsidP="00B96BD9">
    <w:pPr>
      <w:pStyle w:val="Kopfzeile"/>
      <w:rPr>
        <w:rFonts w:ascii="Arial" w:hAnsi="Arial" w:cs="Arial"/>
        <w:b/>
        <w:bCs/>
        <w:sz w:val="36"/>
      </w:rPr>
    </w:pPr>
    <w:r w:rsidRPr="00F93798">
      <w:rPr>
        <w:rFonts w:ascii="Arial" w:hAnsi="Arial" w:cs="Arial"/>
        <w:b/>
        <w:bCs/>
        <w:sz w:val="32"/>
        <w:szCs w:val="32"/>
      </w:rPr>
      <w:t>Anmeldung</w:t>
    </w:r>
    <w:r w:rsidR="00DB107B">
      <w:rPr>
        <w:rFonts w:ascii="Arial" w:hAnsi="Arial" w:cs="Arial"/>
        <w:b/>
        <w:bCs/>
        <w:sz w:val="32"/>
        <w:szCs w:val="32"/>
      </w:rPr>
      <w:t xml:space="preserve"> </w:t>
    </w:r>
    <w:r w:rsidR="00F93798">
      <w:rPr>
        <w:rFonts w:ascii="Arial" w:hAnsi="Arial" w:cs="Arial"/>
      </w:rPr>
      <w:t xml:space="preserve">zur </w:t>
    </w:r>
    <w:r w:rsidRPr="00F93798">
      <w:rPr>
        <w:rFonts w:ascii="Arial" w:hAnsi="Arial" w:cs="Arial"/>
        <w:b/>
        <w:bCs/>
      </w:rPr>
      <w:t>Gesundheits- und Pflegeassistenz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4D5E3E"/>
    <w:rsid w:val="000148AC"/>
    <w:rsid w:val="00032B07"/>
    <w:rsid w:val="0003484A"/>
    <w:rsid w:val="00066022"/>
    <w:rsid w:val="000D33EF"/>
    <w:rsid w:val="000D6EE1"/>
    <w:rsid w:val="000F44CD"/>
    <w:rsid w:val="001256F6"/>
    <w:rsid w:val="00131785"/>
    <w:rsid w:val="0015417D"/>
    <w:rsid w:val="0017663D"/>
    <w:rsid w:val="001E3154"/>
    <w:rsid w:val="002057D3"/>
    <w:rsid w:val="00275EC9"/>
    <w:rsid w:val="002C0425"/>
    <w:rsid w:val="002C5094"/>
    <w:rsid w:val="002C611F"/>
    <w:rsid w:val="002D2D94"/>
    <w:rsid w:val="002E229F"/>
    <w:rsid w:val="00302A18"/>
    <w:rsid w:val="00345D97"/>
    <w:rsid w:val="0034679D"/>
    <w:rsid w:val="00347CC8"/>
    <w:rsid w:val="003E784A"/>
    <w:rsid w:val="00402ACE"/>
    <w:rsid w:val="00461B4D"/>
    <w:rsid w:val="0046339F"/>
    <w:rsid w:val="00485D98"/>
    <w:rsid w:val="004D5E3E"/>
    <w:rsid w:val="004E4E48"/>
    <w:rsid w:val="004E7344"/>
    <w:rsid w:val="00500145"/>
    <w:rsid w:val="00562E40"/>
    <w:rsid w:val="005A71FB"/>
    <w:rsid w:val="005B61EF"/>
    <w:rsid w:val="005D1801"/>
    <w:rsid w:val="006113A3"/>
    <w:rsid w:val="00613BF4"/>
    <w:rsid w:val="00615290"/>
    <w:rsid w:val="006348F4"/>
    <w:rsid w:val="00670A7C"/>
    <w:rsid w:val="006C2264"/>
    <w:rsid w:val="00712D81"/>
    <w:rsid w:val="007306DA"/>
    <w:rsid w:val="00752AD3"/>
    <w:rsid w:val="00776053"/>
    <w:rsid w:val="007A24BF"/>
    <w:rsid w:val="007A77AC"/>
    <w:rsid w:val="007A79AC"/>
    <w:rsid w:val="007B403C"/>
    <w:rsid w:val="007C4F30"/>
    <w:rsid w:val="00810361"/>
    <w:rsid w:val="00861B75"/>
    <w:rsid w:val="008822DF"/>
    <w:rsid w:val="0088777D"/>
    <w:rsid w:val="008A6A08"/>
    <w:rsid w:val="008E5704"/>
    <w:rsid w:val="008F27FB"/>
    <w:rsid w:val="008F5CF9"/>
    <w:rsid w:val="00924FCD"/>
    <w:rsid w:val="009343DF"/>
    <w:rsid w:val="00963564"/>
    <w:rsid w:val="009A1ECA"/>
    <w:rsid w:val="009D2136"/>
    <w:rsid w:val="009F21BA"/>
    <w:rsid w:val="00A854DC"/>
    <w:rsid w:val="00A87531"/>
    <w:rsid w:val="00AB1926"/>
    <w:rsid w:val="00AB5E46"/>
    <w:rsid w:val="00AD1364"/>
    <w:rsid w:val="00AF5675"/>
    <w:rsid w:val="00B6043E"/>
    <w:rsid w:val="00B60DFF"/>
    <w:rsid w:val="00B635B2"/>
    <w:rsid w:val="00B864CE"/>
    <w:rsid w:val="00B96BD9"/>
    <w:rsid w:val="00BC05F0"/>
    <w:rsid w:val="00BD1674"/>
    <w:rsid w:val="00C07188"/>
    <w:rsid w:val="00C205B2"/>
    <w:rsid w:val="00C36383"/>
    <w:rsid w:val="00C51B66"/>
    <w:rsid w:val="00CA4E26"/>
    <w:rsid w:val="00CE2C6B"/>
    <w:rsid w:val="00CF01FC"/>
    <w:rsid w:val="00DB107B"/>
    <w:rsid w:val="00DF7EA0"/>
    <w:rsid w:val="00E06D32"/>
    <w:rsid w:val="00E66C92"/>
    <w:rsid w:val="00E85908"/>
    <w:rsid w:val="00EC3518"/>
    <w:rsid w:val="00ED0BE6"/>
    <w:rsid w:val="00F62F65"/>
    <w:rsid w:val="00F93798"/>
    <w:rsid w:val="00FC006B"/>
    <w:rsid w:val="00FC68D1"/>
    <w:rsid w:val="00FD35E9"/>
    <w:rsid w:val="00FD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2136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9D2136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9D2136"/>
    <w:pPr>
      <w:keepNext/>
      <w:tabs>
        <w:tab w:val="left" w:pos="750"/>
      </w:tabs>
      <w:outlineLvl w:val="2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1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D2136"/>
    <w:rPr>
      <w:rFonts w:ascii="Arial" w:hAnsi="Arial" w:cs="Arial"/>
      <w:sz w:val="16"/>
    </w:rPr>
  </w:style>
  <w:style w:type="character" w:styleId="Hyperlink">
    <w:name w:val="Hyperlink"/>
    <w:rsid w:val="009D2136"/>
    <w:rPr>
      <w:color w:val="0000FF"/>
      <w:u w:val="single"/>
    </w:rPr>
  </w:style>
  <w:style w:type="character" w:styleId="BesuchterHyperlink">
    <w:name w:val="FollowedHyperlink"/>
    <w:rsid w:val="009D2136"/>
    <w:rPr>
      <w:color w:val="800080"/>
      <w:u w:val="single"/>
    </w:rPr>
  </w:style>
  <w:style w:type="paragraph" w:styleId="Sprechblasentext">
    <w:name w:val="Balloon Text"/>
    <w:basedOn w:val="Standard"/>
    <w:semiHidden/>
    <w:rsid w:val="004D5E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C4F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2136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9D2136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9D2136"/>
    <w:pPr>
      <w:keepNext/>
      <w:tabs>
        <w:tab w:val="left" w:pos="750"/>
      </w:tabs>
      <w:outlineLvl w:val="2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1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D2136"/>
    <w:rPr>
      <w:rFonts w:ascii="Arial" w:hAnsi="Arial" w:cs="Arial"/>
      <w:sz w:val="16"/>
    </w:rPr>
  </w:style>
  <w:style w:type="character" w:styleId="Hyperlink">
    <w:name w:val="Hyperlink"/>
    <w:rsid w:val="009D2136"/>
    <w:rPr>
      <w:color w:val="0000FF"/>
      <w:u w:val="single"/>
    </w:rPr>
  </w:style>
  <w:style w:type="character" w:styleId="BesuchterHyperlink">
    <w:name w:val="FollowedHyperlink"/>
    <w:rsid w:val="009D2136"/>
    <w:rPr>
      <w:color w:val="800080"/>
      <w:u w:val="single"/>
    </w:rPr>
  </w:style>
  <w:style w:type="paragraph" w:styleId="Sprechblasentext">
    <w:name w:val="Balloon Text"/>
    <w:basedOn w:val="Standard"/>
    <w:semiHidden/>
    <w:rsid w:val="004D5E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C4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AP-Anmeldungsformular%202004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FDBA-3AB4-4B98-8BFE-A67F377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AP-Anmeldungsformular 2004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BSJB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creator>rangladi</dc:creator>
  <cp:lastModifiedBy>PPG</cp:lastModifiedBy>
  <cp:revision>4</cp:revision>
  <cp:lastPrinted>2017-10-19T21:36:00Z</cp:lastPrinted>
  <dcterms:created xsi:type="dcterms:W3CDTF">2018-02-19T16:51:00Z</dcterms:created>
  <dcterms:modified xsi:type="dcterms:W3CDTF">2018-02-19T17:00:00Z</dcterms:modified>
</cp:coreProperties>
</file>